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76" w:rsidRDefault="00807576" w:rsidP="00BF15CC"/>
    <w:p w:rsidR="00BF15CC" w:rsidRDefault="00BF15CC" w:rsidP="00BF15CC"/>
    <w:p w:rsidR="00896985" w:rsidRDefault="00896985" w:rsidP="00896985">
      <w:pPr>
        <w:jc w:val="center"/>
        <w:rPr>
          <w:b/>
          <w:sz w:val="28"/>
          <w:szCs w:val="28"/>
          <w:u w:val="single"/>
        </w:rPr>
      </w:pPr>
    </w:p>
    <w:p w:rsidR="00394A9E" w:rsidRDefault="00896985" w:rsidP="00896985">
      <w:pPr>
        <w:jc w:val="center"/>
        <w:rPr>
          <w:b/>
          <w:sz w:val="28"/>
          <w:szCs w:val="28"/>
          <w:u w:val="single"/>
        </w:rPr>
      </w:pPr>
      <w:r w:rsidRPr="00896985">
        <w:rPr>
          <w:b/>
          <w:sz w:val="28"/>
          <w:szCs w:val="28"/>
          <w:u w:val="single"/>
        </w:rPr>
        <w:t>AUTORIZAÇÃO PARA USO DE ARTIGO NO SITE DA ABRAPHE</w:t>
      </w:r>
    </w:p>
    <w:p w:rsidR="00896985" w:rsidRDefault="00896985" w:rsidP="00896985">
      <w:pPr>
        <w:jc w:val="both"/>
        <w:rPr>
          <w:b/>
          <w:sz w:val="28"/>
          <w:szCs w:val="28"/>
          <w:u w:val="single"/>
        </w:rPr>
      </w:pPr>
    </w:p>
    <w:p w:rsidR="00896985" w:rsidRDefault="00896985" w:rsidP="008969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Eu,_</w:t>
      </w:r>
      <w:proofErr w:type="gramEnd"/>
      <w:r>
        <w:rPr>
          <w:sz w:val="28"/>
          <w:szCs w:val="28"/>
        </w:rPr>
        <w:t>___________________________, brasileiro(a), portador(a) do RG nº________________, responsável pelo Artigo de nome:______________________________________.</w:t>
      </w: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both"/>
        <w:rPr>
          <w:sz w:val="28"/>
          <w:szCs w:val="28"/>
        </w:rPr>
      </w:pPr>
      <w:r>
        <w:rPr>
          <w:sz w:val="28"/>
          <w:szCs w:val="28"/>
        </w:rPr>
        <w:t>Autorizo a publicação do Artigo citado acima no site da ABRAPHE, para acesso de outros pilotos e interessados por prazo indeterminado.</w:t>
      </w: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both"/>
        <w:rPr>
          <w:sz w:val="28"/>
          <w:szCs w:val="28"/>
        </w:rPr>
      </w:pPr>
      <w:bookmarkStart w:id="0" w:name="_GoBack"/>
      <w:bookmarkEnd w:id="0"/>
    </w:p>
    <w:p w:rsidR="00896985" w:rsidRDefault="00896985" w:rsidP="00896985">
      <w:pPr>
        <w:jc w:val="right"/>
        <w:rPr>
          <w:sz w:val="28"/>
          <w:szCs w:val="28"/>
        </w:rPr>
      </w:pPr>
    </w:p>
    <w:p w:rsidR="00896985" w:rsidRDefault="00896985" w:rsidP="008969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</w:t>
      </w:r>
      <w:proofErr w:type="spellStart"/>
      <w:proofErr w:type="gramStart"/>
      <w:r>
        <w:rPr>
          <w:sz w:val="28"/>
          <w:szCs w:val="28"/>
        </w:rPr>
        <w:t>Paulo,_</w:t>
      </w:r>
      <w:proofErr w:type="gramEnd"/>
      <w:r>
        <w:rPr>
          <w:sz w:val="28"/>
          <w:szCs w:val="28"/>
        </w:rPr>
        <w:t>__de__________de</w:t>
      </w:r>
      <w:proofErr w:type="spellEnd"/>
      <w:r>
        <w:rPr>
          <w:sz w:val="28"/>
          <w:szCs w:val="28"/>
        </w:rPr>
        <w:t xml:space="preserve"> 201__</w:t>
      </w: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both"/>
        <w:rPr>
          <w:sz w:val="28"/>
          <w:szCs w:val="28"/>
        </w:rPr>
      </w:pPr>
    </w:p>
    <w:p w:rsidR="00896985" w:rsidRDefault="00896985" w:rsidP="008969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96985" w:rsidRPr="00896985" w:rsidRDefault="00607843" w:rsidP="00607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96985">
        <w:rPr>
          <w:sz w:val="28"/>
          <w:szCs w:val="28"/>
        </w:rPr>
        <w:t>Nome:</w:t>
      </w:r>
    </w:p>
    <w:p w:rsidR="00394A9E" w:rsidRPr="00394A9E" w:rsidRDefault="00394A9E" w:rsidP="00394A9E">
      <w:pPr>
        <w:rPr>
          <w:sz w:val="28"/>
          <w:szCs w:val="28"/>
        </w:rPr>
      </w:pPr>
    </w:p>
    <w:p w:rsidR="00394A9E" w:rsidRPr="00394A9E" w:rsidRDefault="00394A9E" w:rsidP="00394A9E">
      <w:pPr>
        <w:rPr>
          <w:sz w:val="28"/>
          <w:szCs w:val="28"/>
        </w:rPr>
      </w:pPr>
    </w:p>
    <w:p w:rsidR="00394A9E" w:rsidRDefault="00394A9E" w:rsidP="00394A9E">
      <w:pPr>
        <w:rPr>
          <w:sz w:val="28"/>
          <w:szCs w:val="28"/>
        </w:rPr>
      </w:pPr>
    </w:p>
    <w:p w:rsidR="00BF15CC" w:rsidRPr="00394A9E" w:rsidRDefault="00394A9E" w:rsidP="00394A9E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F15CC" w:rsidRPr="00394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39" w:rsidRDefault="00DD1539" w:rsidP="00372691">
      <w:pPr>
        <w:spacing w:after="0" w:line="240" w:lineRule="auto"/>
      </w:pPr>
      <w:r>
        <w:separator/>
      </w:r>
    </w:p>
  </w:endnote>
  <w:endnote w:type="continuationSeparator" w:id="0">
    <w:p w:rsidR="00DD1539" w:rsidRDefault="00DD1539" w:rsidP="003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9E" w:rsidRDefault="00394A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F2" w:rsidRDefault="006431F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8E83D7" wp14:editId="39647F6F">
          <wp:simplePos x="0" y="0"/>
          <wp:positionH relativeFrom="page">
            <wp:posOffset>5298318</wp:posOffset>
          </wp:positionH>
          <wp:positionV relativeFrom="paragraph">
            <wp:posOffset>-1032510</wp:posOffset>
          </wp:positionV>
          <wp:extent cx="2259452" cy="1639455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Abraph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95" cy="165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A9E">
      <w:t xml:space="preserve">AVENIDA OLAVO FONTOURA, 1078 – SETOR C LOTE 7 </w:t>
    </w:r>
  </w:p>
  <w:p w:rsidR="00394A9E" w:rsidRPr="00394A9E" w:rsidRDefault="00394A9E">
    <w:pPr>
      <w:pStyle w:val="Rodap"/>
      <w:rPr>
        <w:lang w:val="en-US"/>
      </w:rPr>
    </w:pPr>
    <w:r w:rsidRPr="00394A9E">
      <w:rPr>
        <w:lang w:val="en-US"/>
      </w:rPr>
      <w:t>HANGAR GO AIR CEP: 02012-021 SANTANA/ SP</w:t>
    </w:r>
  </w:p>
  <w:p w:rsidR="00394A9E" w:rsidRPr="00394A9E" w:rsidRDefault="00394A9E">
    <w:pPr>
      <w:pStyle w:val="Rodap"/>
      <w:rPr>
        <w:lang w:val="en-US"/>
      </w:rPr>
    </w:pPr>
    <w:r>
      <w:rPr>
        <w:lang w:val="en-US"/>
      </w:rPr>
      <w:t>TEL.: 11 2221-2681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9E" w:rsidRDefault="00394A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39" w:rsidRDefault="00DD1539" w:rsidP="00372691">
      <w:pPr>
        <w:spacing w:after="0" w:line="240" w:lineRule="auto"/>
      </w:pPr>
      <w:r>
        <w:separator/>
      </w:r>
    </w:p>
  </w:footnote>
  <w:footnote w:type="continuationSeparator" w:id="0">
    <w:p w:rsidR="00DD1539" w:rsidRDefault="00DD1539" w:rsidP="0037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9E" w:rsidRDefault="00394A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F2" w:rsidRDefault="006431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7DF376" wp14:editId="09F1E29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305675" cy="1936382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Abraph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936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9E" w:rsidRDefault="00394A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71CA"/>
    <w:multiLevelType w:val="hybridMultilevel"/>
    <w:tmpl w:val="41AA8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60CC"/>
    <w:multiLevelType w:val="hybridMultilevel"/>
    <w:tmpl w:val="875443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109E9"/>
    <w:multiLevelType w:val="hybridMultilevel"/>
    <w:tmpl w:val="6EC03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239A4"/>
    <w:multiLevelType w:val="hybridMultilevel"/>
    <w:tmpl w:val="F1864D8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6352020"/>
    <w:multiLevelType w:val="hybridMultilevel"/>
    <w:tmpl w:val="6C1841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2"/>
    <w:rsid w:val="00007045"/>
    <w:rsid w:val="00073675"/>
    <w:rsid w:val="0009791C"/>
    <w:rsid w:val="000B4F70"/>
    <w:rsid w:val="00121404"/>
    <w:rsid w:val="00151A9C"/>
    <w:rsid w:val="00192506"/>
    <w:rsid w:val="00267C6A"/>
    <w:rsid w:val="00272788"/>
    <w:rsid w:val="002A3425"/>
    <w:rsid w:val="002D5203"/>
    <w:rsid w:val="003711C2"/>
    <w:rsid w:val="00372691"/>
    <w:rsid w:val="00394A9E"/>
    <w:rsid w:val="004513CA"/>
    <w:rsid w:val="004F09DE"/>
    <w:rsid w:val="005455B3"/>
    <w:rsid w:val="00595B47"/>
    <w:rsid w:val="005B2014"/>
    <w:rsid w:val="005F142B"/>
    <w:rsid w:val="00607843"/>
    <w:rsid w:val="00615B1C"/>
    <w:rsid w:val="006431F2"/>
    <w:rsid w:val="00654F15"/>
    <w:rsid w:val="006D15DE"/>
    <w:rsid w:val="007B7E17"/>
    <w:rsid w:val="00807576"/>
    <w:rsid w:val="0084383D"/>
    <w:rsid w:val="00870793"/>
    <w:rsid w:val="00896985"/>
    <w:rsid w:val="00953CF9"/>
    <w:rsid w:val="00975B85"/>
    <w:rsid w:val="009C7941"/>
    <w:rsid w:val="009F4DF8"/>
    <w:rsid w:val="00A703B6"/>
    <w:rsid w:val="00A820F6"/>
    <w:rsid w:val="00AA72A9"/>
    <w:rsid w:val="00B41817"/>
    <w:rsid w:val="00B44EE9"/>
    <w:rsid w:val="00B9051C"/>
    <w:rsid w:val="00BB379E"/>
    <w:rsid w:val="00BF15CC"/>
    <w:rsid w:val="00C12911"/>
    <w:rsid w:val="00C50E1E"/>
    <w:rsid w:val="00C94468"/>
    <w:rsid w:val="00CE5117"/>
    <w:rsid w:val="00D91662"/>
    <w:rsid w:val="00DD1539"/>
    <w:rsid w:val="00E52DC2"/>
    <w:rsid w:val="00E55C69"/>
    <w:rsid w:val="00E57BB9"/>
    <w:rsid w:val="00ED5EDA"/>
    <w:rsid w:val="00F00CC5"/>
    <w:rsid w:val="00F24E44"/>
    <w:rsid w:val="00FA288C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306E5-3AF1-4B1C-AB9A-9549755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691"/>
  </w:style>
  <w:style w:type="paragraph" w:styleId="Rodap">
    <w:name w:val="footer"/>
    <w:basedOn w:val="Normal"/>
    <w:link w:val="RodapChar"/>
    <w:uiPriority w:val="99"/>
    <w:unhideWhenUsed/>
    <w:rsid w:val="0037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691"/>
  </w:style>
  <w:style w:type="paragraph" w:styleId="Textodebalo">
    <w:name w:val="Balloon Text"/>
    <w:basedOn w:val="Normal"/>
    <w:link w:val="TextodebaloChar"/>
    <w:uiPriority w:val="99"/>
    <w:semiHidden/>
    <w:unhideWhenUsed/>
    <w:rsid w:val="00E5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D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\Downloads\Timbrado%20ABRAPHE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ABRAPHE (1)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Ricardo</cp:lastModifiedBy>
  <cp:revision>3</cp:revision>
  <cp:lastPrinted>2017-02-09T16:03:00Z</cp:lastPrinted>
  <dcterms:created xsi:type="dcterms:W3CDTF">2017-03-14T13:34:00Z</dcterms:created>
  <dcterms:modified xsi:type="dcterms:W3CDTF">2017-03-14T13:34:00Z</dcterms:modified>
</cp:coreProperties>
</file>